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DF" w:rsidRDefault="003B60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60DF" w:rsidRPr="005E0351" w:rsidRDefault="003B60DF" w:rsidP="005E03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СЕЛЬСКОЕ ПОСЕЛЕНИЕ КЕДРОВЫЙ</w:t>
      </w:r>
    </w:p>
    <w:p w:rsidR="003B60DF" w:rsidRPr="005E0351" w:rsidRDefault="003B60DF" w:rsidP="005E03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351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3B60DF" w:rsidRPr="005E0351" w:rsidRDefault="003B60DF" w:rsidP="005E0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iCs/>
          <w:sz w:val="28"/>
          <w:szCs w:val="28"/>
        </w:rPr>
        <w:t>П О С Т А Н О В Л Е Н И Е</w:t>
      </w:r>
    </w:p>
    <w:p w:rsidR="003B60DF" w:rsidRPr="005E0351" w:rsidRDefault="003B60DF" w:rsidP="005E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0DF" w:rsidRPr="005E0351" w:rsidRDefault="003B60DF" w:rsidP="005E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 xml:space="preserve">от 00.00.2019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E0351">
        <w:rPr>
          <w:rFonts w:ascii="Times New Roman" w:hAnsi="Times New Roman" w:cs="Times New Roman"/>
          <w:sz w:val="28"/>
          <w:szCs w:val="28"/>
        </w:rPr>
        <w:t xml:space="preserve">  № ПРОЕКТ </w:t>
      </w:r>
      <w:r w:rsidRPr="005E0351">
        <w:rPr>
          <w:rFonts w:ascii="Times New Roman" w:hAnsi="Times New Roman" w:cs="Times New Roman"/>
          <w:bCs/>
          <w:sz w:val="28"/>
          <w:szCs w:val="28"/>
        </w:rPr>
        <w:t>п. Кедровый</w:t>
      </w:r>
    </w:p>
    <w:p w:rsidR="003B60DF" w:rsidRDefault="003B60D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60DF" w:rsidRDefault="003B60DF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>Об утверждении Порядка взаимодействия</w:t>
      </w:r>
    </w:p>
    <w:p w:rsidR="003B60DF" w:rsidRDefault="003B60DF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и </w:t>
      </w:r>
    </w:p>
    <w:p w:rsidR="003B60DF" w:rsidRDefault="003B60DF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>муниципальных учреждений с организаторами</w:t>
      </w:r>
    </w:p>
    <w:p w:rsidR="003B60DF" w:rsidRDefault="003B60DF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 xml:space="preserve"> добровольческой (волонтерской) деятельности, </w:t>
      </w:r>
    </w:p>
    <w:p w:rsidR="003B60DF" w:rsidRDefault="003B60DF" w:rsidP="005E0351">
      <w:pPr>
        <w:widowControl w:val="0"/>
        <w:spacing w:after="0" w:line="240" w:lineRule="exact"/>
      </w:pPr>
      <w:r w:rsidRPr="005E0351">
        <w:rPr>
          <w:rFonts w:ascii="Times New Roman" w:hAnsi="Times New Roman"/>
          <w:bCs/>
          <w:sz w:val="28"/>
          <w:szCs w:val="28"/>
        </w:rPr>
        <w:t>добровольческими (волонтерскими) организациями</w:t>
      </w:r>
    </w:p>
    <w:p w:rsidR="003B60DF" w:rsidRPr="005E0351" w:rsidRDefault="003B60DF" w:rsidP="005E0351">
      <w:pPr>
        <w:widowControl w:val="0"/>
        <w:spacing w:after="0" w:line="240" w:lineRule="exact"/>
      </w:pPr>
    </w:p>
    <w:p w:rsidR="003B60DF" w:rsidRDefault="003B60D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  сельского поселения Кедровый:</w:t>
      </w:r>
    </w:p>
    <w:p w:rsidR="003B60DF" w:rsidRDefault="003B60DF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3B60DF" w:rsidRDefault="003B60D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sq-AL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3B60DF" w:rsidRPr="005E0351" w:rsidRDefault="003B60DF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B60DF" w:rsidRPr="005E0351" w:rsidRDefault="003B60DF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3B60DF" w:rsidRPr="005E0351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                      И.Г. Воронов                                                                  </w:t>
      </w: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DF" w:rsidRDefault="003B60DF" w:rsidP="005E0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0DF" w:rsidRDefault="003B60D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val="sq-AL"/>
        </w:rPr>
        <w:t>Приложение</w:t>
      </w:r>
    </w:p>
    <w:p w:rsidR="003B60DF" w:rsidRDefault="003B60D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  <w:lang w:val="sq-AL"/>
        </w:rPr>
        <w:t xml:space="preserve"> администрации</w:t>
      </w:r>
    </w:p>
    <w:p w:rsidR="003B60DF" w:rsidRDefault="003B6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Кедровый</w:t>
      </w:r>
    </w:p>
    <w:p w:rsidR="003B60DF" w:rsidRDefault="003B60D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от 00.00.2019 № ПРОЕКТ</w:t>
      </w:r>
    </w:p>
    <w:p w:rsidR="003B60DF" w:rsidRDefault="003B60DF">
      <w:pPr>
        <w:pStyle w:val="NoSpacing"/>
        <w:ind w:firstLine="709"/>
        <w:jc w:val="both"/>
        <w:rPr>
          <w:sz w:val="28"/>
          <w:szCs w:val="28"/>
        </w:rPr>
      </w:pPr>
    </w:p>
    <w:p w:rsidR="003B60DF" w:rsidRDefault="003B60DF">
      <w:pPr>
        <w:pStyle w:val="NoSpacing"/>
        <w:ind w:firstLine="709"/>
        <w:jc w:val="center"/>
        <w:rPr>
          <w:sz w:val="28"/>
          <w:szCs w:val="28"/>
        </w:rPr>
      </w:pPr>
    </w:p>
    <w:p w:rsidR="003B60DF" w:rsidRDefault="003B60DF">
      <w:pPr>
        <w:pStyle w:val="NoSpacing"/>
        <w:ind w:firstLine="709"/>
        <w:jc w:val="center"/>
      </w:pPr>
      <w:r>
        <w:rPr>
          <w:sz w:val="28"/>
          <w:szCs w:val="28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B60DF" w:rsidRDefault="003B60DF">
      <w:pPr>
        <w:pStyle w:val="NoSpacing"/>
        <w:ind w:firstLine="709"/>
        <w:jc w:val="both"/>
        <w:rPr>
          <w:sz w:val="28"/>
          <w:szCs w:val="28"/>
        </w:rPr>
      </w:pP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3. Добровольческая (волонтерская) деятельность осуществляется в целях: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социальной поддержки и защиты граждан;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укреплению престижа и роли семьи в обществе;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защите материнства, детства и отцовства;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охраны окружающей среды и защиты животных;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оказания бесплатной юридической помощи и правового просвещения населения;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добровольческой (волонтерской) деятельности;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- содействия профилактике социально опасных форм поведения граждан.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о принятии предложения;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B60DF" w:rsidRDefault="003B60DF">
      <w:pPr>
        <w:pStyle w:val="NoSpacing"/>
        <w:ind w:firstLine="709"/>
        <w:jc w:val="both"/>
      </w:pPr>
      <w:r>
        <w:rPr>
          <w:sz w:val="28"/>
          <w:szCs w:val="28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B60DF" w:rsidRDefault="003B60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60DF" w:rsidSect="005E0351">
      <w:headerReference w:type="default" r:id="rId6"/>
      <w:pgSz w:w="11906" w:h="16838"/>
      <w:pgMar w:top="719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F" w:rsidRDefault="003B60DF" w:rsidP="008C7267">
      <w:pPr>
        <w:spacing w:after="0" w:line="240" w:lineRule="auto"/>
      </w:pPr>
      <w:r>
        <w:separator/>
      </w:r>
    </w:p>
  </w:endnote>
  <w:endnote w:type="continuationSeparator" w:id="0">
    <w:p w:rsidR="003B60DF" w:rsidRDefault="003B60DF" w:rsidP="008C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F" w:rsidRDefault="003B60DF" w:rsidP="008C7267">
      <w:pPr>
        <w:spacing w:after="0" w:line="240" w:lineRule="auto"/>
      </w:pPr>
      <w:r>
        <w:separator/>
      </w:r>
    </w:p>
  </w:footnote>
  <w:footnote w:type="continuationSeparator" w:id="0">
    <w:p w:rsidR="003B60DF" w:rsidRDefault="003B60DF" w:rsidP="008C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DF" w:rsidRDefault="003B60DF">
    <w:pPr>
      <w:pStyle w:val="Header"/>
      <w:jc w:val="center"/>
    </w:pPr>
    <w:fldSimple w:instr="PAGE">
      <w:r>
        <w:rPr>
          <w:noProof/>
        </w:rPr>
        <w:t>4</w:t>
      </w:r>
    </w:fldSimple>
  </w:p>
  <w:p w:rsidR="003B60DF" w:rsidRDefault="003B60D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67"/>
    <w:rsid w:val="003B60DF"/>
    <w:rsid w:val="004F6D07"/>
    <w:rsid w:val="005E0351"/>
    <w:rsid w:val="00633EED"/>
    <w:rsid w:val="00665145"/>
    <w:rsid w:val="008C7267"/>
    <w:rsid w:val="009C4155"/>
    <w:rsid w:val="00A83F18"/>
    <w:rsid w:val="00C4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8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83F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F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A83F18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A83F18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A83F18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A83F18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A83F18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A83F18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A83F18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83F18"/>
    <w:rPr>
      <w:rFonts w:cs="Times New Roman"/>
    </w:rPr>
  </w:style>
  <w:style w:type="character" w:customStyle="1" w:styleId="a5">
    <w:name w:val="Выделение жирным"/>
    <w:uiPriority w:val="99"/>
    <w:rsid w:val="008C7267"/>
    <w:rPr>
      <w:b/>
    </w:rPr>
  </w:style>
  <w:style w:type="paragraph" w:customStyle="1" w:styleId="a6">
    <w:name w:val="Заголовок"/>
    <w:basedOn w:val="Normal"/>
    <w:next w:val="BodyText"/>
    <w:uiPriority w:val="99"/>
    <w:rsid w:val="008C72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3F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8C7267"/>
    <w:rPr>
      <w:rFonts w:cs="Mangal"/>
    </w:rPr>
  </w:style>
  <w:style w:type="paragraph" w:styleId="Caption">
    <w:name w:val="caption"/>
    <w:basedOn w:val="Normal"/>
    <w:uiPriority w:val="99"/>
    <w:qFormat/>
    <w:rsid w:val="008C7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83F18"/>
    <w:pPr>
      <w:ind w:left="220" w:hanging="220"/>
    </w:pPr>
  </w:style>
  <w:style w:type="paragraph" w:styleId="IndexHeading">
    <w:name w:val="index heading"/>
    <w:basedOn w:val="Normal"/>
    <w:uiPriority w:val="99"/>
    <w:rsid w:val="008C7267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83F18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A83F1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83F18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A83F1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color w:val="00000A"/>
      <w:lang w:eastAsia="en-US"/>
    </w:rPr>
  </w:style>
  <w:style w:type="paragraph" w:customStyle="1" w:styleId="a7">
    <w:name w:val="Прижатый влево"/>
    <w:basedOn w:val="Normal"/>
    <w:uiPriority w:val="99"/>
    <w:rsid w:val="00A83F18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A83F18"/>
    <w:rPr>
      <w:rFonts w:ascii="Times New Roman" w:eastAsia="Times New Roman" w:hAnsi="Times New Roman"/>
      <w:color w:val="00000A"/>
      <w:szCs w:val="20"/>
    </w:rPr>
  </w:style>
  <w:style w:type="paragraph" w:customStyle="1" w:styleId="3">
    <w:name w:val="Название3"/>
    <w:basedOn w:val="Normal"/>
    <w:uiPriority w:val="99"/>
    <w:rsid w:val="008C7267"/>
    <w:pPr>
      <w:suppressAutoHyphens/>
      <w:jc w:val="center"/>
    </w:pPr>
    <w:rPr>
      <w:sz w:val="28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726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consplusnormal0">
    <w:name w:val="consplusnormal"/>
    <w:basedOn w:val="Normal"/>
    <w:uiPriority w:val="99"/>
    <w:rsid w:val="008C7267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1594</Words>
  <Characters>9092</Characters>
  <Application>Microsoft Office Outlook</Application>
  <DocSecurity>0</DocSecurity>
  <Lines>0</Lines>
  <Paragraphs>0</Paragraphs>
  <ScaleCrop>false</ScaleCrop>
  <Company>КонсультантПлюс Версия 4017.00.93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cp:keywords/>
  <dc:description/>
  <cp:lastModifiedBy>1</cp:lastModifiedBy>
  <cp:revision>3</cp:revision>
  <cp:lastPrinted>2019-01-31T19:19:00Z</cp:lastPrinted>
  <dcterms:created xsi:type="dcterms:W3CDTF">2019-02-07T06:22:00Z</dcterms:created>
  <dcterms:modified xsi:type="dcterms:W3CDTF">2019-12-24T10:36:00Z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